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99" w:rsidRDefault="006A56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D32BD"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5pt">
            <v:imagedata r:id="rId4" o:title=""/>
          </v:shape>
        </w:pict>
      </w:r>
    </w:p>
    <w:p w:rsidR="006A5699" w:rsidRDefault="006A5699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TEMPLE LODGE NO. 33 </w:t>
      </w:r>
    </w:p>
    <w:p w:rsidR="006A5699" w:rsidRDefault="006A569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A.F. &amp; A.M. B.C. &amp; Y.</w:t>
      </w:r>
    </w:p>
    <w:p w:rsidR="006A5699" w:rsidRDefault="006A56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A5699" w:rsidRDefault="006A569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6A5699" w:rsidRDefault="006A569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WORSHIPFUL MASTER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SECRETARY</w:t>
      </w:r>
    </w:p>
    <w:p w:rsidR="006A5699" w:rsidRDefault="006A569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MARK ANDERSON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BOB CRAWFORD                        </w:t>
      </w:r>
    </w:p>
    <w:p w:rsidR="006A5699" w:rsidRDefault="006A569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399 PINE AVE.        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5700 MENZIES RD.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0"/>
              <w:szCs w:val="20"/>
            </w:rPr>
            <w:t>DUNCAN</w:t>
          </w:r>
        </w:smartTag>
      </w:smartTag>
      <w:r>
        <w:rPr>
          <w:b/>
          <w:bCs/>
          <w:sz w:val="20"/>
          <w:szCs w:val="20"/>
        </w:rPr>
        <w:t>, B.C. V9L 6G7</w:t>
      </w:r>
    </w:p>
    <w:p w:rsidR="006A5699" w:rsidRDefault="006A569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DUNCAN B.C. V9L 1Z3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             748-1028 ba.crawford@shaw.ca</w:t>
      </w:r>
    </w:p>
    <w:p w:rsidR="006A5699" w:rsidRDefault="006A569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250-746-9764 m-anderson@shaw.ca</w:t>
      </w:r>
    </w:p>
    <w:p w:rsidR="006A5699" w:rsidRDefault="006A56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5699" w:rsidRDefault="006A5699">
      <w:pPr>
        <w:widowControl w:val="0"/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Dear Sir and Brother,</w:t>
      </w:r>
    </w:p>
    <w:p w:rsidR="006A5699" w:rsidRDefault="006A569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A5699" w:rsidRDefault="006A569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You are requested by the Worshipful Master to be present at the following Communication of Temple Lodge No. 33 A.F. &amp; A.M., B.C.Y</w:t>
      </w:r>
    </w:p>
    <w:p w:rsidR="006A5699" w:rsidRDefault="006A569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6A5699" w:rsidRDefault="006A569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REGULAR COMMUNICATION TUESDAY. OCTOBER 8, 2013.</w:t>
      </w:r>
    </w:p>
    <w:p w:rsidR="006A5699" w:rsidRDefault="006A5699" w:rsidP="00B20AC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5699" w:rsidRDefault="006A5699" w:rsidP="00B20AC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BUSINESS AS PER THE BY-LAWS</w:t>
      </w:r>
    </w:p>
    <w:p w:rsidR="006A5699" w:rsidRDefault="006A5699" w:rsidP="00B20AC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REPORTS OF COMMITTEE</w:t>
      </w:r>
    </w:p>
    <w:p w:rsidR="006A5699" w:rsidRDefault="006A5699" w:rsidP="00B20AC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BALLOT ON THE PETITION FOR INITIATION FROM MR. SAMUEL DOUGLAS WORKMAN BORN NOV.7,1985 RESIDING AT #13-3242 COWICHAN LAKE RD. DUNCAN BY OCCUPATION RETAIL SALES WITH LONDON DRUGS</w:t>
      </w:r>
    </w:p>
    <w:p w:rsidR="006A5699" w:rsidRDefault="006A5699" w:rsidP="00B20AC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5699" w:rsidRDefault="006A5699" w:rsidP="00B20AC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EMERGENT COMMUNICATION </w:t>
      </w:r>
    </w:p>
    <w:p w:rsidR="006A5699" w:rsidRDefault="006A5699" w:rsidP="00B20AC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6A5699" w:rsidRPr="00E35B80" w:rsidRDefault="006A5699" w:rsidP="00B20AC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TUESDAY OCTOBER 22, 2013 TO INITIATE IN MASONRY MR. SAMUEL DOUGLAS WORKMAN PROVIDED THAT A CLEAR BALLOT IS CAST ON THE 8</w:t>
      </w:r>
      <w:r w:rsidRPr="00554920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>.</w:t>
      </w:r>
    </w:p>
    <w:p w:rsidR="006A5699" w:rsidRDefault="006A5699" w:rsidP="00B20AC4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5699" w:rsidRPr="00A84B39" w:rsidRDefault="006A5699" w:rsidP="00E35B80">
      <w:pPr>
        <w:widowControl w:val="0"/>
        <w:autoSpaceDE w:val="0"/>
        <w:autoSpaceDN w:val="0"/>
        <w:adjustRightInd w:val="0"/>
        <w:ind w:firstLine="72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                             </w:t>
      </w:r>
      <w:r w:rsidRPr="00503DD0">
        <w:rPr>
          <w:b/>
          <w:bCs/>
          <w:sz w:val="20"/>
          <w:szCs w:val="20"/>
          <w:u w:val="single"/>
        </w:rPr>
        <w:t>DATES TO RE</w:t>
      </w:r>
      <w:r>
        <w:rPr>
          <w:b/>
          <w:bCs/>
          <w:sz w:val="20"/>
          <w:szCs w:val="20"/>
          <w:u w:val="single"/>
        </w:rPr>
        <w:t>MEMBER</w:t>
      </w:r>
      <w:r>
        <w:rPr>
          <w:b/>
          <w:bCs/>
          <w:sz w:val="20"/>
          <w:szCs w:val="20"/>
        </w:rPr>
        <w:t xml:space="preserve"> </w:t>
      </w:r>
    </w:p>
    <w:p w:rsidR="006A5699" w:rsidRDefault="006A569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SATURADAY OCTOBER 5, 2013  INSTALLATION OF OFFICERS FOR ST. JOHN’S LODGE NO. 21 WITH LUNCH PRIOR AT 11:30 AND LODGE OPENING FOR INSTALLATION AT 1:00 P.M. SHARP.</w:t>
      </w:r>
    </w:p>
    <w:p w:rsidR="006A5699" w:rsidRDefault="006A569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5699" w:rsidRDefault="006A569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THURSDAY OCTOBER 17</w:t>
      </w:r>
      <w:r w:rsidRPr="00554920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RT.W.B KILVINGTON WILL BE ATTENDING MALAHAT LODGE NO. 107 ON THE OCCASION OF  HIS OFFICIAL VISIT TO THEIR LODGE.</w:t>
      </w:r>
    </w:p>
    <w:p w:rsidR="006A5699" w:rsidRDefault="006A569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</w:p>
    <w:p w:rsidR="006A5699" w:rsidRDefault="006A569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 w:rsidRPr="008538BC">
        <w:rPr>
          <w:b/>
          <w:bCs/>
          <w:sz w:val="20"/>
          <w:szCs w:val="20"/>
          <w:u w:val="single"/>
        </w:rPr>
        <w:t>DUES FOR 2013</w:t>
      </w:r>
      <w:r>
        <w:rPr>
          <w:b/>
          <w:bCs/>
          <w:sz w:val="20"/>
          <w:szCs w:val="20"/>
          <w:u w:val="single"/>
        </w:rPr>
        <w:t xml:space="preserve">    </w:t>
      </w:r>
    </w:p>
    <w:p w:rsidR="006A5699" w:rsidRDefault="006A569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ALL MEMBERS $125.00 WITH THE EXCEPTION OF THOSE BRETHREN WITH A MOTHER LODGES IN THE GRAND JURISDICTION OF B.C. &amp; YUKON YOU PAY $68.50. I HAVE A LIST FROM GRAND LODGE FOR THOSE THAT FALL UNDER THIS NEW RESOLUTION. YOU DO NOT PAY THE PER CAPITA AND CANCER CAR TWICE.</w:t>
      </w:r>
    </w:p>
    <w:p w:rsidR="006A5699" w:rsidRPr="008538BC" w:rsidRDefault="006A5699" w:rsidP="00CE37E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**PLEASE NOTE DUES MUST BE PAID BY MARCH 31, 2013 </w:t>
      </w:r>
    </w:p>
    <w:p w:rsidR="006A5699" w:rsidRDefault="006A569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SICK AND VISITING</w:t>
      </w:r>
    </w:p>
    <w:p w:rsidR="006A5699" w:rsidRDefault="006A569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BRETHREN PLEASE HAVE YOUR SPOUSE OR A FRIEND CONTACT US IF YOU END UP IN HOSPITAL, THAT THE APPROPRIATE VISITATION CAN TAKE PLACE. CALL RT.W.B. THOMPSON AT 250-746-5470 OR YOUR SECRETARY . THANKS</w:t>
      </w:r>
    </w:p>
    <w:p w:rsidR="006A5699" w:rsidRDefault="006A569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A5699" w:rsidRDefault="006A5699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sectPr w:rsidR="006A5699" w:rsidSect="00C37BB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547"/>
    <w:rsid w:val="000040B3"/>
    <w:rsid w:val="000054BF"/>
    <w:rsid w:val="00010390"/>
    <w:rsid w:val="0001125D"/>
    <w:rsid w:val="0001693B"/>
    <w:rsid w:val="00023F43"/>
    <w:rsid w:val="000247A8"/>
    <w:rsid w:val="00033F76"/>
    <w:rsid w:val="00036849"/>
    <w:rsid w:val="00040E77"/>
    <w:rsid w:val="00040FC9"/>
    <w:rsid w:val="000450DA"/>
    <w:rsid w:val="0006143F"/>
    <w:rsid w:val="00064886"/>
    <w:rsid w:val="00067F63"/>
    <w:rsid w:val="00087E10"/>
    <w:rsid w:val="000949A0"/>
    <w:rsid w:val="000A359E"/>
    <w:rsid w:val="000B316A"/>
    <w:rsid w:val="000B482E"/>
    <w:rsid w:val="000B53D7"/>
    <w:rsid w:val="000B6107"/>
    <w:rsid w:val="000D5163"/>
    <w:rsid w:val="000D65E0"/>
    <w:rsid w:val="000E15AF"/>
    <w:rsid w:val="000E4B8A"/>
    <w:rsid w:val="000F5F9B"/>
    <w:rsid w:val="000F71A2"/>
    <w:rsid w:val="001016B4"/>
    <w:rsid w:val="00106448"/>
    <w:rsid w:val="00107082"/>
    <w:rsid w:val="00111A6D"/>
    <w:rsid w:val="00120C3C"/>
    <w:rsid w:val="00121835"/>
    <w:rsid w:val="00121FD1"/>
    <w:rsid w:val="00126453"/>
    <w:rsid w:val="00127A14"/>
    <w:rsid w:val="00131FD3"/>
    <w:rsid w:val="00133880"/>
    <w:rsid w:val="00134995"/>
    <w:rsid w:val="00162DA1"/>
    <w:rsid w:val="0016454D"/>
    <w:rsid w:val="00185323"/>
    <w:rsid w:val="001A1FB2"/>
    <w:rsid w:val="001A411F"/>
    <w:rsid w:val="001B7E77"/>
    <w:rsid w:val="001D2A8E"/>
    <w:rsid w:val="001D337C"/>
    <w:rsid w:val="001D5A23"/>
    <w:rsid w:val="001D7D2A"/>
    <w:rsid w:val="0020128D"/>
    <w:rsid w:val="00203584"/>
    <w:rsid w:val="0021516E"/>
    <w:rsid w:val="00247424"/>
    <w:rsid w:val="002531B4"/>
    <w:rsid w:val="00260669"/>
    <w:rsid w:val="002635A7"/>
    <w:rsid w:val="00264DB5"/>
    <w:rsid w:val="00275886"/>
    <w:rsid w:val="0027774D"/>
    <w:rsid w:val="00283CBF"/>
    <w:rsid w:val="002A7B3E"/>
    <w:rsid w:val="002B096A"/>
    <w:rsid w:val="002B2532"/>
    <w:rsid w:val="002C0EB7"/>
    <w:rsid w:val="002C6426"/>
    <w:rsid w:val="002C6864"/>
    <w:rsid w:val="002D2EAD"/>
    <w:rsid w:val="002D5C5D"/>
    <w:rsid w:val="002E0A0D"/>
    <w:rsid w:val="002E16C6"/>
    <w:rsid w:val="002E6D3A"/>
    <w:rsid w:val="002F1905"/>
    <w:rsid w:val="002F3E92"/>
    <w:rsid w:val="003140C4"/>
    <w:rsid w:val="003237FA"/>
    <w:rsid w:val="00331F6C"/>
    <w:rsid w:val="00342436"/>
    <w:rsid w:val="0035008F"/>
    <w:rsid w:val="00355913"/>
    <w:rsid w:val="003752EA"/>
    <w:rsid w:val="00381996"/>
    <w:rsid w:val="00393B3C"/>
    <w:rsid w:val="003A3676"/>
    <w:rsid w:val="003B4065"/>
    <w:rsid w:val="003C2478"/>
    <w:rsid w:val="003C5EDA"/>
    <w:rsid w:val="003C6CD7"/>
    <w:rsid w:val="003D30A6"/>
    <w:rsid w:val="003D32BD"/>
    <w:rsid w:val="003D6A40"/>
    <w:rsid w:val="003E0D5E"/>
    <w:rsid w:val="003E53A3"/>
    <w:rsid w:val="004048ED"/>
    <w:rsid w:val="00414A04"/>
    <w:rsid w:val="00420686"/>
    <w:rsid w:val="00427BE9"/>
    <w:rsid w:val="00431555"/>
    <w:rsid w:val="0043415C"/>
    <w:rsid w:val="00445A6D"/>
    <w:rsid w:val="00447820"/>
    <w:rsid w:val="00454A5C"/>
    <w:rsid w:val="00457ADC"/>
    <w:rsid w:val="004747FA"/>
    <w:rsid w:val="00474CCB"/>
    <w:rsid w:val="00474FAA"/>
    <w:rsid w:val="00475B37"/>
    <w:rsid w:val="00495376"/>
    <w:rsid w:val="004A236E"/>
    <w:rsid w:val="004C6672"/>
    <w:rsid w:val="004D1BD6"/>
    <w:rsid w:val="004E3FC7"/>
    <w:rsid w:val="004E7DAA"/>
    <w:rsid w:val="004F4401"/>
    <w:rsid w:val="00502B20"/>
    <w:rsid w:val="00503B05"/>
    <w:rsid w:val="00503DD0"/>
    <w:rsid w:val="00504870"/>
    <w:rsid w:val="005238CC"/>
    <w:rsid w:val="00526662"/>
    <w:rsid w:val="0053666D"/>
    <w:rsid w:val="0054552D"/>
    <w:rsid w:val="005474F6"/>
    <w:rsid w:val="00547F64"/>
    <w:rsid w:val="00554920"/>
    <w:rsid w:val="00555EDC"/>
    <w:rsid w:val="00556439"/>
    <w:rsid w:val="005624FE"/>
    <w:rsid w:val="00565901"/>
    <w:rsid w:val="005667BF"/>
    <w:rsid w:val="00573612"/>
    <w:rsid w:val="005803B6"/>
    <w:rsid w:val="00586467"/>
    <w:rsid w:val="00587574"/>
    <w:rsid w:val="00592C24"/>
    <w:rsid w:val="005977AC"/>
    <w:rsid w:val="005A77F5"/>
    <w:rsid w:val="005C2B7C"/>
    <w:rsid w:val="005C40E7"/>
    <w:rsid w:val="005C4E35"/>
    <w:rsid w:val="005C6691"/>
    <w:rsid w:val="005D2885"/>
    <w:rsid w:val="005D7185"/>
    <w:rsid w:val="005D7657"/>
    <w:rsid w:val="005E2A60"/>
    <w:rsid w:val="00612DAF"/>
    <w:rsid w:val="00626750"/>
    <w:rsid w:val="00632460"/>
    <w:rsid w:val="006425FF"/>
    <w:rsid w:val="00663DF8"/>
    <w:rsid w:val="00666403"/>
    <w:rsid w:val="00666A64"/>
    <w:rsid w:val="0067436D"/>
    <w:rsid w:val="00677E3B"/>
    <w:rsid w:val="006A33CF"/>
    <w:rsid w:val="006A5699"/>
    <w:rsid w:val="006D1D13"/>
    <w:rsid w:val="006D5863"/>
    <w:rsid w:val="006D5F1A"/>
    <w:rsid w:val="006D61D5"/>
    <w:rsid w:val="006E1094"/>
    <w:rsid w:val="006E2047"/>
    <w:rsid w:val="006E4D56"/>
    <w:rsid w:val="006F382F"/>
    <w:rsid w:val="0070449A"/>
    <w:rsid w:val="0071135C"/>
    <w:rsid w:val="00722FE6"/>
    <w:rsid w:val="00723222"/>
    <w:rsid w:val="00724B5C"/>
    <w:rsid w:val="0072510C"/>
    <w:rsid w:val="0073442B"/>
    <w:rsid w:val="00735070"/>
    <w:rsid w:val="00735CFB"/>
    <w:rsid w:val="00744C00"/>
    <w:rsid w:val="007609A4"/>
    <w:rsid w:val="007649E6"/>
    <w:rsid w:val="007661A1"/>
    <w:rsid w:val="00766D92"/>
    <w:rsid w:val="00777AA4"/>
    <w:rsid w:val="007817DB"/>
    <w:rsid w:val="00784F41"/>
    <w:rsid w:val="007B0E8C"/>
    <w:rsid w:val="007B70A7"/>
    <w:rsid w:val="007E6858"/>
    <w:rsid w:val="00806AD0"/>
    <w:rsid w:val="00824608"/>
    <w:rsid w:val="00826DAD"/>
    <w:rsid w:val="008273A1"/>
    <w:rsid w:val="00837F87"/>
    <w:rsid w:val="0084149C"/>
    <w:rsid w:val="008538BC"/>
    <w:rsid w:val="00857AFC"/>
    <w:rsid w:val="00862734"/>
    <w:rsid w:val="008708EA"/>
    <w:rsid w:val="00874065"/>
    <w:rsid w:val="00881057"/>
    <w:rsid w:val="00882C54"/>
    <w:rsid w:val="008924FD"/>
    <w:rsid w:val="008A6C7D"/>
    <w:rsid w:val="008B6483"/>
    <w:rsid w:val="008D116C"/>
    <w:rsid w:val="008D19CB"/>
    <w:rsid w:val="008D37A5"/>
    <w:rsid w:val="008D747D"/>
    <w:rsid w:val="008E6647"/>
    <w:rsid w:val="008E67F2"/>
    <w:rsid w:val="008F0239"/>
    <w:rsid w:val="008F17DB"/>
    <w:rsid w:val="008F44A9"/>
    <w:rsid w:val="00902264"/>
    <w:rsid w:val="00923117"/>
    <w:rsid w:val="00924763"/>
    <w:rsid w:val="009366D9"/>
    <w:rsid w:val="009640D2"/>
    <w:rsid w:val="00973D70"/>
    <w:rsid w:val="00975C31"/>
    <w:rsid w:val="00982CAE"/>
    <w:rsid w:val="0098626F"/>
    <w:rsid w:val="009A4988"/>
    <w:rsid w:val="009B5547"/>
    <w:rsid w:val="009B65CA"/>
    <w:rsid w:val="009C3F2F"/>
    <w:rsid w:val="009E2760"/>
    <w:rsid w:val="009E4776"/>
    <w:rsid w:val="00A04BDD"/>
    <w:rsid w:val="00A04F96"/>
    <w:rsid w:val="00A12E43"/>
    <w:rsid w:val="00A130C7"/>
    <w:rsid w:val="00A30F2C"/>
    <w:rsid w:val="00A40032"/>
    <w:rsid w:val="00A54832"/>
    <w:rsid w:val="00A55570"/>
    <w:rsid w:val="00A63FEB"/>
    <w:rsid w:val="00A66B40"/>
    <w:rsid w:val="00A75800"/>
    <w:rsid w:val="00A7791F"/>
    <w:rsid w:val="00A84B39"/>
    <w:rsid w:val="00A9166A"/>
    <w:rsid w:val="00AA21B2"/>
    <w:rsid w:val="00AA2AB9"/>
    <w:rsid w:val="00AA6CAC"/>
    <w:rsid w:val="00AA7541"/>
    <w:rsid w:val="00AB51FC"/>
    <w:rsid w:val="00AB59B3"/>
    <w:rsid w:val="00AC2650"/>
    <w:rsid w:val="00AD4086"/>
    <w:rsid w:val="00AD4477"/>
    <w:rsid w:val="00AF0315"/>
    <w:rsid w:val="00B1410E"/>
    <w:rsid w:val="00B20AC4"/>
    <w:rsid w:val="00B214B6"/>
    <w:rsid w:val="00B31A8D"/>
    <w:rsid w:val="00B36C84"/>
    <w:rsid w:val="00B43FF3"/>
    <w:rsid w:val="00B504B6"/>
    <w:rsid w:val="00B54313"/>
    <w:rsid w:val="00B62A91"/>
    <w:rsid w:val="00B6430D"/>
    <w:rsid w:val="00B7052B"/>
    <w:rsid w:val="00B72AEC"/>
    <w:rsid w:val="00B946EE"/>
    <w:rsid w:val="00BA0FC1"/>
    <w:rsid w:val="00BA11F0"/>
    <w:rsid w:val="00BB2A44"/>
    <w:rsid w:val="00BC03D1"/>
    <w:rsid w:val="00BC4A31"/>
    <w:rsid w:val="00BD76A6"/>
    <w:rsid w:val="00BE5121"/>
    <w:rsid w:val="00BF408F"/>
    <w:rsid w:val="00BF7A69"/>
    <w:rsid w:val="00C232F0"/>
    <w:rsid w:val="00C37BBF"/>
    <w:rsid w:val="00C810D7"/>
    <w:rsid w:val="00C8282B"/>
    <w:rsid w:val="00CE01C6"/>
    <w:rsid w:val="00CE32AA"/>
    <w:rsid w:val="00CE37E9"/>
    <w:rsid w:val="00CE45E2"/>
    <w:rsid w:val="00CF3CC6"/>
    <w:rsid w:val="00D007F2"/>
    <w:rsid w:val="00D00E59"/>
    <w:rsid w:val="00D21048"/>
    <w:rsid w:val="00D227EF"/>
    <w:rsid w:val="00D23D72"/>
    <w:rsid w:val="00D3480E"/>
    <w:rsid w:val="00D54EC8"/>
    <w:rsid w:val="00D561EF"/>
    <w:rsid w:val="00D62A49"/>
    <w:rsid w:val="00D83A2D"/>
    <w:rsid w:val="00D862E1"/>
    <w:rsid w:val="00DA2A67"/>
    <w:rsid w:val="00DA2CAF"/>
    <w:rsid w:val="00DA6504"/>
    <w:rsid w:val="00DB1050"/>
    <w:rsid w:val="00DC751A"/>
    <w:rsid w:val="00DD62CA"/>
    <w:rsid w:val="00E045B0"/>
    <w:rsid w:val="00E06704"/>
    <w:rsid w:val="00E10568"/>
    <w:rsid w:val="00E35B80"/>
    <w:rsid w:val="00E544DE"/>
    <w:rsid w:val="00E5653E"/>
    <w:rsid w:val="00E569BE"/>
    <w:rsid w:val="00E61B02"/>
    <w:rsid w:val="00E710A3"/>
    <w:rsid w:val="00E72D9C"/>
    <w:rsid w:val="00E85A49"/>
    <w:rsid w:val="00E91164"/>
    <w:rsid w:val="00E9308A"/>
    <w:rsid w:val="00EB04EA"/>
    <w:rsid w:val="00EB18CA"/>
    <w:rsid w:val="00EB36DC"/>
    <w:rsid w:val="00EB6696"/>
    <w:rsid w:val="00EC2BBC"/>
    <w:rsid w:val="00ED6B3C"/>
    <w:rsid w:val="00EE2AC7"/>
    <w:rsid w:val="00EE4B56"/>
    <w:rsid w:val="00F06B61"/>
    <w:rsid w:val="00F10178"/>
    <w:rsid w:val="00F1589C"/>
    <w:rsid w:val="00F16398"/>
    <w:rsid w:val="00F21561"/>
    <w:rsid w:val="00F26C87"/>
    <w:rsid w:val="00F31C30"/>
    <w:rsid w:val="00F3475F"/>
    <w:rsid w:val="00F37C6C"/>
    <w:rsid w:val="00F40A17"/>
    <w:rsid w:val="00F4339A"/>
    <w:rsid w:val="00F45E03"/>
    <w:rsid w:val="00F46F7F"/>
    <w:rsid w:val="00F56B03"/>
    <w:rsid w:val="00F618AE"/>
    <w:rsid w:val="00F6778F"/>
    <w:rsid w:val="00F816C5"/>
    <w:rsid w:val="00F828E9"/>
    <w:rsid w:val="00F856EC"/>
    <w:rsid w:val="00F9514C"/>
    <w:rsid w:val="00FA0D01"/>
    <w:rsid w:val="00FB043A"/>
    <w:rsid w:val="00FB247C"/>
    <w:rsid w:val="00FB6592"/>
    <w:rsid w:val="00FD7186"/>
    <w:rsid w:val="00FE1FB0"/>
    <w:rsid w:val="00FE3372"/>
    <w:rsid w:val="00FF1293"/>
    <w:rsid w:val="00F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BF"/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271</Words>
  <Characters>1547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Bob</dc:creator>
  <cp:keywords/>
  <dc:description/>
  <cp:lastModifiedBy>Mark Anderson</cp:lastModifiedBy>
  <cp:revision>2</cp:revision>
  <cp:lastPrinted>2013-05-30T17:33:00Z</cp:lastPrinted>
  <dcterms:created xsi:type="dcterms:W3CDTF">2013-09-27T20:55:00Z</dcterms:created>
  <dcterms:modified xsi:type="dcterms:W3CDTF">2013-09-27T20:55:00Z</dcterms:modified>
</cp:coreProperties>
</file>